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西安邮电大学</w:t>
      </w:r>
    </w:p>
    <w:p>
      <w:pPr>
        <w:jc w:val="center"/>
        <w:rPr>
          <w:rFonts w:ascii="仿宋_GB2312" w:eastAsia="仿宋_GB2312"/>
          <w:bCs/>
          <w:sz w:val="36"/>
          <w:szCs w:val="36"/>
        </w:rPr>
      </w:pPr>
      <w:bookmarkStart w:id="0" w:name="_GoBack"/>
      <w:r>
        <w:rPr>
          <w:rFonts w:hint="eastAsia" w:ascii="仿宋_GB2312" w:eastAsia="仿宋_GB2312"/>
          <w:bCs/>
          <w:sz w:val="36"/>
          <w:szCs w:val="36"/>
        </w:rPr>
        <w:t>毕业设计（论文）前期检查表</w:t>
      </w:r>
    </w:p>
    <w:bookmarkEnd w:id="0"/>
    <w:tbl>
      <w:tblPr>
        <w:tblStyle w:val="4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54"/>
        <w:gridCol w:w="1276"/>
        <w:gridCol w:w="1134"/>
        <w:gridCol w:w="280"/>
        <w:gridCol w:w="1974"/>
        <w:gridCol w:w="14"/>
        <w:gridCol w:w="1559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246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检查时间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default" w:ascii="仿宋_GB2312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default" w:ascii="仿宋_GB2312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检查组成员</w:t>
            </w:r>
          </w:p>
        </w:tc>
        <w:tc>
          <w:tcPr>
            <w:tcW w:w="6514" w:type="dxa"/>
            <w:gridSpan w:val="6"/>
            <w:tcBorders>
              <w:bottom w:val="single" w:color="auto" w:sz="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学生姓名</w:t>
            </w: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专业班级</w:t>
            </w:r>
          </w:p>
        </w:tc>
        <w:tc>
          <w:tcPr>
            <w:tcW w:w="1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开题报告质量</w:t>
            </w: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任务落实</w:t>
            </w:r>
          </w:p>
        </w:tc>
        <w:tc>
          <w:tcPr>
            <w:tcW w:w="155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条件具备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  <w:jc w:val="center"/>
        </w:trPr>
        <w:tc>
          <w:tcPr>
            <w:tcW w:w="9174" w:type="dxa"/>
            <w:gridSpan w:val="9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存在的问题与建议：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</w:pPr>
      <w:r>
        <w:rPr>
          <w:rFonts w:hint="eastAsia" w:ascii="仿宋_GB2312" w:eastAsia="仿宋_GB2312"/>
          <w:sz w:val="24"/>
        </w:rPr>
        <w:t xml:space="preserve">注：此页不够，请加页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C60A0"/>
    <w:rsid w:val="00083C22"/>
    <w:rsid w:val="00092AC2"/>
    <w:rsid w:val="00127195"/>
    <w:rsid w:val="002A2B61"/>
    <w:rsid w:val="003A3FE1"/>
    <w:rsid w:val="007B7066"/>
    <w:rsid w:val="00951609"/>
    <w:rsid w:val="00983D3C"/>
    <w:rsid w:val="00B70FC0"/>
    <w:rsid w:val="00C77808"/>
    <w:rsid w:val="00CA26D8"/>
    <w:rsid w:val="00CB0A66"/>
    <w:rsid w:val="00CF1DD3"/>
    <w:rsid w:val="00E23004"/>
    <w:rsid w:val="063A187F"/>
    <w:rsid w:val="06536661"/>
    <w:rsid w:val="08602E35"/>
    <w:rsid w:val="09D1782B"/>
    <w:rsid w:val="0FD75671"/>
    <w:rsid w:val="13DF3B95"/>
    <w:rsid w:val="17135D1E"/>
    <w:rsid w:val="1D5C60A0"/>
    <w:rsid w:val="1DAC1DB2"/>
    <w:rsid w:val="1F3E154B"/>
    <w:rsid w:val="36A72D15"/>
    <w:rsid w:val="495D4316"/>
    <w:rsid w:val="4D411B86"/>
    <w:rsid w:val="4E824990"/>
    <w:rsid w:val="4F1B4E5D"/>
    <w:rsid w:val="50BE5493"/>
    <w:rsid w:val="516A4245"/>
    <w:rsid w:val="57110873"/>
    <w:rsid w:val="616C5B2F"/>
    <w:rsid w:val="6D461882"/>
    <w:rsid w:val="6D535020"/>
    <w:rsid w:val="70E83367"/>
    <w:rsid w:val="70F00667"/>
    <w:rsid w:val="714659CD"/>
    <w:rsid w:val="7CFA64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ZCWH3AHZA55VA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2</Pages>
  <Words>170</Words>
  <Characters>973</Characters>
  <Lines>8</Lines>
  <Paragraphs>2</Paragraphs>
  <TotalTime>9</TotalTime>
  <ScaleCrop>false</ScaleCrop>
  <LinksUpToDate>false</LinksUpToDate>
  <CharactersWithSpaces>1141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2021-03-23T05:34:00Z</dcterms:created>
  <dc:creator>Administrator</dc:creator>
  <cp:lastModifiedBy>Administrator</cp:lastModifiedBy>
  <dcterms:modified xsi:type="dcterms:W3CDTF">2023-03-03T03:43:00Z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4DAC82C77C384994B1A68E257EF1029D</vt:lpwstr>
  </property>
</Properties>
</file>